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2" w:rsidRDefault="000D0CE2" w:rsidP="00742D5D">
      <w:pPr>
        <w:jc w:val="center"/>
        <w:rPr>
          <w:b/>
          <w:u w:val="single"/>
        </w:rPr>
      </w:pPr>
      <w:r w:rsidRPr="000D0CE2">
        <w:rPr>
          <w:b/>
          <w:u w:val="single"/>
        </w:rPr>
        <w:t xml:space="preserve">KÜLFÖLDI </w:t>
      </w:r>
      <w:r w:rsidR="00165DBE">
        <w:rPr>
          <w:b/>
          <w:u w:val="single"/>
        </w:rPr>
        <w:t xml:space="preserve">KIKÜLDETÉS NAPIDÍJÁNAK </w:t>
      </w:r>
      <w:r w:rsidRPr="000D0CE2">
        <w:rPr>
          <w:b/>
          <w:u w:val="single"/>
        </w:rPr>
        <w:t>ELSZÁMOLÁSA</w:t>
      </w:r>
      <w:r w:rsidR="00277AB0">
        <w:rPr>
          <w:b/>
          <w:u w:val="single"/>
        </w:rPr>
        <w:t xml:space="preserve"> 201</w:t>
      </w:r>
      <w:r w:rsidR="00026AAF">
        <w:rPr>
          <w:b/>
          <w:u w:val="single"/>
        </w:rPr>
        <w:t>5</w:t>
      </w:r>
      <w:r w:rsidR="00277AB0">
        <w:rPr>
          <w:b/>
          <w:u w:val="single"/>
        </w:rPr>
        <w:t>-be</w:t>
      </w:r>
      <w:r w:rsidR="002E3A57">
        <w:rPr>
          <w:b/>
          <w:u w:val="single"/>
        </w:rPr>
        <w:t>n</w:t>
      </w:r>
    </w:p>
    <w:p w:rsidR="000D0CE2" w:rsidRDefault="000D0CE2" w:rsidP="000D0CE2">
      <w:pPr>
        <w:jc w:val="center"/>
        <w:rPr>
          <w:b/>
          <w:u w:val="single"/>
        </w:rPr>
      </w:pPr>
    </w:p>
    <w:p w:rsidR="000D0CE2" w:rsidRDefault="000D0CE2" w:rsidP="000D0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022"/>
      </w:tblGrid>
      <w:tr w:rsidR="008F3B06" w:rsidRPr="00E20D20" w:rsidTr="00E20D20">
        <w:trPr>
          <w:trHeight w:hRule="exact" w:val="397"/>
        </w:trPr>
        <w:tc>
          <w:tcPr>
            <w:tcW w:w="4140" w:type="dxa"/>
            <w:shd w:val="clear" w:color="auto" w:fill="auto"/>
          </w:tcPr>
          <w:p w:rsidR="008F3B06" w:rsidRPr="00E20D20" w:rsidRDefault="008F3B06" w:rsidP="007D75D4">
            <w:pPr>
              <w:rPr>
                <w:sz w:val="20"/>
                <w:szCs w:val="20"/>
              </w:rPr>
            </w:pPr>
            <w:r w:rsidRPr="00E20D20">
              <w:rPr>
                <w:sz w:val="20"/>
                <w:szCs w:val="20"/>
              </w:rPr>
              <w:t>Szervezeti egység, tanszék:</w:t>
            </w:r>
          </w:p>
        </w:tc>
        <w:tc>
          <w:tcPr>
            <w:tcW w:w="5040" w:type="dxa"/>
            <w:shd w:val="clear" w:color="auto" w:fill="auto"/>
          </w:tcPr>
          <w:p w:rsidR="008F3B06" w:rsidRPr="00E20D20" w:rsidRDefault="008F3B06" w:rsidP="000D0CE2">
            <w:pPr>
              <w:rPr>
                <w:sz w:val="20"/>
                <w:szCs w:val="20"/>
              </w:rPr>
            </w:pPr>
          </w:p>
        </w:tc>
      </w:tr>
      <w:tr w:rsidR="008F3B06" w:rsidRPr="00E20D20" w:rsidTr="00E20D20">
        <w:trPr>
          <w:trHeight w:hRule="exact" w:val="397"/>
        </w:trPr>
        <w:tc>
          <w:tcPr>
            <w:tcW w:w="4140" w:type="dxa"/>
            <w:shd w:val="clear" w:color="auto" w:fill="auto"/>
          </w:tcPr>
          <w:p w:rsidR="008F3B06" w:rsidRPr="00E20D20" w:rsidRDefault="008F3B06" w:rsidP="007D75D4">
            <w:pPr>
              <w:rPr>
                <w:sz w:val="20"/>
                <w:szCs w:val="20"/>
              </w:rPr>
            </w:pPr>
            <w:r w:rsidRPr="00E20D20">
              <w:rPr>
                <w:sz w:val="20"/>
                <w:szCs w:val="20"/>
              </w:rPr>
              <w:t>Munkaszám:</w:t>
            </w:r>
          </w:p>
        </w:tc>
        <w:tc>
          <w:tcPr>
            <w:tcW w:w="5040" w:type="dxa"/>
            <w:shd w:val="clear" w:color="auto" w:fill="auto"/>
          </w:tcPr>
          <w:p w:rsidR="008F3B06" w:rsidRPr="00E20D20" w:rsidRDefault="008F3B06" w:rsidP="000D0CE2">
            <w:pPr>
              <w:rPr>
                <w:sz w:val="20"/>
                <w:szCs w:val="20"/>
              </w:rPr>
            </w:pPr>
          </w:p>
        </w:tc>
      </w:tr>
      <w:tr w:rsidR="008F3B06" w:rsidRPr="00E20D20" w:rsidTr="00E20D20">
        <w:trPr>
          <w:trHeight w:hRule="exact" w:val="397"/>
        </w:trPr>
        <w:tc>
          <w:tcPr>
            <w:tcW w:w="4140" w:type="dxa"/>
            <w:shd w:val="clear" w:color="auto" w:fill="auto"/>
          </w:tcPr>
          <w:p w:rsidR="008F3B06" w:rsidRPr="00E20D20" w:rsidRDefault="008F3B06" w:rsidP="007D75D4">
            <w:pPr>
              <w:rPr>
                <w:sz w:val="20"/>
                <w:szCs w:val="20"/>
              </w:rPr>
            </w:pPr>
            <w:r w:rsidRPr="00E20D20">
              <w:rPr>
                <w:sz w:val="20"/>
                <w:szCs w:val="20"/>
              </w:rPr>
              <w:t>A kiküldött dolgozó neve:</w:t>
            </w:r>
          </w:p>
        </w:tc>
        <w:tc>
          <w:tcPr>
            <w:tcW w:w="5040" w:type="dxa"/>
            <w:shd w:val="clear" w:color="auto" w:fill="auto"/>
          </w:tcPr>
          <w:p w:rsidR="008F3B06" w:rsidRPr="00E20D20" w:rsidRDefault="008F3B06" w:rsidP="000D0CE2">
            <w:pPr>
              <w:rPr>
                <w:sz w:val="20"/>
                <w:szCs w:val="20"/>
              </w:rPr>
            </w:pPr>
          </w:p>
        </w:tc>
      </w:tr>
      <w:tr w:rsidR="008F3B06" w:rsidRPr="00E20D20" w:rsidTr="00E20D20">
        <w:trPr>
          <w:trHeight w:hRule="exact" w:val="397"/>
        </w:trPr>
        <w:tc>
          <w:tcPr>
            <w:tcW w:w="4140" w:type="dxa"/>
            <w:shd w:val="clear" w:color="auto" w:fill="auto"/>
          </w:tcPr>
          <w:p w:rsidR="008F3B06" w:rsidRPr="00E20D20" w:rsidRDefault="004558AE" w:rsidP="000F157D">
            <w:pPr>
              <w:rPr>
                <w:sz w:val="20"/>
                <w:szCs w:val="20"/>
              </w:rPr>
            </w:pPr>
            <w:r w:rsidRPr="00E20D20">
              <w:rPr>
                <w:sz w:val="20"/>
                <w:szCs w:val="20"/>
              </w:rPr>
              <w:t xml:space="preserve">A </w:t>
            </w:r>
            <w:r w:rsidR="000F157D">
              <w:rPr>
                <w:sz w:val="20"/>
                <w:szCs w:val="20"/>
              </w:rPr>
              <w:t>kiküldött dolgozó adóazonosító jele:</w:t>
            </w:r>
          </w:p>
        </w:tc>
        <w:tc>
          <w:tcPr>
            <w:tcW w:w="5040" w:type="dxa"/>
            <w:shd w:val="clear" w:color="auto" w:fill="auto"/>
          </w:tcPr>
          <w:p w:rsidR="008F3B06" w:rsidRPr="00E20D20" w:rsidRDefault="008F3B06" w:rsidP="000D0CE2">
            <w:pPr>
              <w:rPr>
                <w:sz w:val="20"/>
                <w:szCs w:val="20"/>
              </w:rPr>
            </w:pPr>
          </w:p>
        </w:tc>
      </w:tr>
      <w:tr w:rsidR="000F157D" w:rsidRPr="00E20D20" w:rsidTr="00E20D20">
        <w:trPr>
          <w:trHeight w:hRule="exact" w:val="397"/>
        </w:trPr>
        <w:tc>
          <w:tcPr>
            <w:tcW w:w="4140" w:type="dxa"/>
            <w:shd w:val="clear" w:color="auto" w:fill="auto"/>
          </w:tcPr>
          <w:p w:rsidR="000F157D" w:rsidRPr="00E20D20" w:rsidRDefault="000F157D" w:rsidP="007D75D4">
            <w:pPr>
              <w:rPr>
                <w:sz w:val="20"/>
                <w:szCs w:val="20"/>
              </w:rPr>
            </w:pPr>
            <w:r w:rsidRPr="00E20D20">
              <w:rPr>
                <w:sz w:val="20"/>
                <w:szCs w:val="20"/>
              </w:rPr>
              <w:t>A kiküldetés időtartama (</w:t>
            </w:r>
            <w:proofErr w:type="spellStart"/>
            <w:r w:rsidRPr="00E20D20">
              <w:rPr>
                <w:sz w:val="20"/>
                <w:szCs w:val="20"/>
              </w:rPr>
              <w:t>-tól</w:t>
            </w:r>
            <w:proofErr w:type="spellEnd"/>
            <w:r w:rsidRPr="00E20D20">
              <w:rPr>
                <w:sz w:val="20"/>
                <w:szCs w:val="20"/>
              </w:rPr>
              <w:t xml:space="preserve"> –</w:t>
            </w:r>
            <w:proofErr w:type="spellStart"/>
            <w:r w:rsidRPr="00E20D20">
              <w:rPr>
                <w:sz w:val="20"/>
                <w:szCs w:val="20"/>
              </w:rPr>
              <w:t>ig</w:t>
            </w:r>
            <w:proofErr w:type="spellEnd"/>
            <w:r w:rsidRPr="00E20D2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0F157D" w:rsidRPr="00E20D20" w:rsidRDefault="000F157D" w:rsidP="000D0CE2">
            <w:pPr>
              <w:rPr>
                <w:sz w:val="20"/>
                <w:szCs w:val="20"/>
              </w:rPr>
            </w:pPr>
          </w:p>
        </w:tc>
      </w:tr>
      <w:tr w:rsidR="000D0CE2" w:rsidRPr="00E20D20" w:rsidTr="00E20D20">
        <w:trPr>
          <w:trHeight w:hRule="exact" w:val="397"/>
        </w:trPr>
        <w:tc>
          <w:tcPr>
            <w:tcW w:w="4140" w:type="dxa"/>
            <w:shd w:val="clear" w:color="auto" w:fill="auto"/>
          </w:tcPr>
          <w:p w:rsidR="000D0CE2" w:rsidRPr="00E20D20" w:rsidRDefault="008C3F57" w:rsidP="000D0CE2">
            <w:pPr>
              <w:rPr>
                <w:sz w:val="20"/>
                <w:szCs w:val="20"/>
              </w:rPr>
            </w:pPr>
            <w:r w:rsidRPr="00E20D20">
              <w:rPr>
                <w:sz w:val="20"/>
                <w:szCs w:val="20"/>
              </w:rPr>
              <w:t>A kiküldetés úti célja (ország):</w:t>
            </w:r>
          </w:p>
        </w:tc>
        <w:tc>
          <w:tcPr>
            <w:tcW w:w="5040" w:type="dxa"/>
            <w:shd w:val="clear" w:color="auto" w:fill="auto"/>
          </w:tcPr>
          <w:p w:rsidR="000D0CE2" w:rsidRPr="00E20D20" w:rsidRDefault="000D0CE2" w:rsidP="000D0CE2">
            <w:pPr>
              <w:rPr>
                <w:sz w:val="20"/>
                <w:szCs w:val="20"/>
              </w:rPr>
            </w:pPr>
          </w:p>
        </w:tc>
      </w:tr>
    </w:tbl>
    <w:p w:rsidR="000D0CE2" w:rsidRDefault="000D0CE2" w:rsidP="000D0CE2"/>
    <w:p w:rsidR="008C3F57" w:rsidRDefault="008C3F57" w:rsidP="009779DC">
      <w:pPr>
        <w:jc w:val="center"/>
      </w:pPr>
      <w:bookmarkStart w:id="0" w:name="_GoBack"/>
      <w:bookmarkEnd w:id="0"/>
    </w:p>
    <w:bookmarkStart w:id="1" w:name="_MON_1387197943"/>
    <w:bookmarkStart w:id="2" w:name="_MON_1387198352"/>
    <w:bookmarkStart w:id="3" w:name="_MON_1387198380"/>
    <w:bookmarkStart w:id="4" w:name="_MON_1387198489"/>
    <w:bookmarkStart w:id="5" w:name="_MON_1387198595"/>
    <w:bookmarkStart w:id="6" w:name="_MON_1387259066"/>
    <w:bookmarkStart w:id="7" w:name="_MON_1387259245"/>
    <w:bookmarkStart w:id="8" w:name="_MON_1324467190"/>
    <w:bookmarkStart w:id="9" w:name="_MON_1324467677"/>
    <w:bookmarkStart w:id="10" w:name="_MON_1324468403"/>
    <w:bookmarkStart w:id="11" w:name="_MON_1324468473"/>
    <w:bookmarkStart w:id="12" w:name="_MON_1324468497"/>
    <w:bookmarkStart w:id="13" w:name="_MON_13244685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24704612"/>
    <w:bookmarkEnd w:id="14"/>
    <w:p w:rsidR="009779DC" w:rsidRPr="00550EC9" w:rsidRDefault="00D031F1" w:rsidP="009779DC">
      <w:pPr>
        <w:jc w:val="center"/>
        <w:rPr>
          <w:sz w:val="20"/>
          <w:szCs w:val="20"/>
        </w:rPr>
      </w:pPr>
      <w:r w:rsidRPr="00550EC9">
        <w:rPr>
          <w:sz w:val="20"/>
          <w:szCs w:val="20"/>
        </w:rPr>
        <w:object w:dxaOrig="7406" w:dyaOrig="4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43pt" o:ole="">
            <v:imagedata r:id="rId7" o:title=""/>
          </v:shape>
          <o:OLEObject Type="Embed" ProgID="Excel.Sheet.8" ShapeID="_x0000_i1025" DrawAspect="Content" ObjectID="_1487652448" r:id="rId8"/>
        </w:object>
      </w:r>
    </w:p>
    <w:p w:rsidR="00343470" w:rsidRPr="009779DC" w:rsidRDefault="00343470" w:rsidP="009779DC"/>
    <w:p w:rsidR="008F3B06" w:rsidRDefault="008F3B06" w:rsidP="009779DC">
      <w:pPr>
        <w:rPr>
          <w:i/>
          <w:sz w:val="18"/>
          <w:szCs w:val="18"/>
        </w:rPr>
      </w:pPr>
    </w:p>
    <w:p w:rsidR="008F3B06" w:rsidRDefault="008F3B06" w:rsidP="009779DC">
      <w:pPr>
        <w:rPr>
          <w:sz w:val="20"/>
          <w:szCs w:val="20"/>
        </w:rPr>
      </w:pPr>
      <w:r w:rsidRPr="00776FBC">
        <w:rPr>
          <w:sz w:val="20"/>
          <w:szCs w:val="20"/>
        </w:rPr>
        <w:t>G y ő r</w:t>
      </w:r>
      <w:proofErr w:type="gramStart"/>
      <w:r w:rsidRPr="00776FBC">
        <w:rPr>
          <w:sz w:val="20"/>
          <w:szCs w:val="20"/>
        </w:rPr>
        <w:t xml:space="preserve">, </w:t>
      </w:r>
      <w:r w:rsidR="008B46DE">
        <w:rPr>
          <w:sz w:val="20"/>
          <w:szCs w:val="20"/>
        </w:rPr>
        <w:t xml:space="preserve"> </w:t>
      </w:r>
      <w:r w:rsidRPr="00776FBC">
        <w:rPr>
          <w:sz w:val="20"/>
          <w:szCs w:val="20"/>
        </w:rPr>
        <w:t>201</w:t>
      </w:r>
      <w:r w:rsidR="00026AAF">
        <w:rPr>
          <w:sz w:val="20"/>
          <w:szCs w:val="20"/>
        </w:rPr>
        <w:t>5</w:t>
      </w:r>
      <w:proofErr w:type="gramEnd"/>
      <w:r w:rsidRPr="00776FBC">
        <w:rPr>
          <w:sz w:val="20"/>
          <w:szCs w:val="20"/>
        </w:rPr>
        <w:t>…………………………………</w:t>
      </w:r>
    </w:p>
    <w:p w:rsidR="00980EA2" w:rsidRDefault="00980EA2" w:rsidP="009779DC">
      <w:pPr>
        <w:rPr>
          <w:sz w:val="20"/>
          <w:szCs w:val="20"/>
        </w:rPr>
      </w:pPr>
    </w:p>
    <w:p w:rsidR="00980EA2" w:rsidRPr="00776FBC" w:rsidRDefault="00980EA2" w:rsidP="009779DC">
      <w:pPr>
        <w:rPr>
          <w:sz w:val="20"/>
          <w:szCs w:val="20"/>
        </w:rPr>
      </w:pPr>
    </w:p>
    <w:p w:rsidR="008F3B06" w:rsidRDefault="008F3B06" w:rsidP="009779DC">
      <w:pPr>
        <w:rPr>
          <w:sz w:val="20"/>
          <w:szCs w:val="20"/>
        </w:rPr>
      </w:pPr>
    </w:p>
    <w:p w:rsidR="00776FBC" w:rsidRDefault="0000290C" w:rsidP="009779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6FBC">
        <w:rPr>
          <w:sz w:val="20"/>
          <w:szCs w:val="20"/>
        </w:rPr>
        <w:t xml:space="preserve">                               ……………………………………..                     ……………………………………</w:t>
      </w:r>
    </w:p>
    <w:p w:rsidR="00776FBC" w:rsidRDefault="00776FBC" w:rsidP="009779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igénylő</w:t>
      </w:r>
      <w:proofErr w:type="gramEnd"/>
      <w:r>
        <w:rPr>
          <w:sz w:val="20"/>
          <w:szCs w:val="20"/>
        </w:rPr>
        <w:t xml:space="preserve">              </w:t>
      </w:r>
      <w:r w:rsidR="0000290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utalványozásra jogosult vezető</w:t>
      </w:r>
    </w:p>
    <w:p w:rsidR="00776FBC" w:rsidRDefault="00776FBC" w:rsidP="009779DC">
      <w:pPr>
        <w:rPr>
          <w:sz w:val="20"/>
          <w:szCs w:val="20"/>
        </w:rPr>
      </w:pPr>
    </w:p>
    <w:p w:rsidR="00776FBC" w:rsidRDefault="00776FBC" w:rsidP="009779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………………………………………                     ………………………………….. </w:t>
      </w:r>
    </w:p>
    <w:p w:rsidR="004F7DF6" w:rsidRPr="009779DC" w:rsidRDefault="00345990" w:rsidP="0099117D">
      <w:r>
        <w:rPr>
          <w:sz w:val="20"/>
          <w:szCs w:val="20"/>
        </w:rPr>
        <w:t xml:space="preserve">            </w:t>
      </w:r>
      <w:r w:rsidR="00776FBC">
        <w:rPr>
          <w:sz w:val="20"/>
          <w:szCs w:val="20"/>
        </w:rPr>
        <w:t xml:space="preserve">     </w:t>
      </w:r>
      <w:r w:rsidR="0064554E">
        <w:rPr>
          <w:sz w:val="20"/>
          <w:szCs w:val="20"/>
        </w:rPr>
        <w:t xml:space="preserve">           Nemzetközi Mobilitási Iroda</w:t>
      </w:r>
      <w:r w:rsidR="0099318F">
        <w:rPr>
          <w:sz w:val="20"/>
          <w:szCs w:val="20"/>
        </w:rPr>
        <w:t xml:space="preserve"> </w:t>
      </w:r>
      <w:proofErr w:type="gramStart"/>
      <w:r w:rsidR="0099318F">
        <w:rPr>
          <w:sz w:val="20"/>
          <w:szCs w:val="20"/>
        </w:rPr>
        <w:t xml:space="preserve">ügyintézője   </w:t>
      </w:r>
      <w:r w:rsidR="00776FB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6455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="00776FBC">
        <w:rPr>
          <w:sz w:val="20"/>
          <w:szCs w:val="20"/>
        </w:rPr>
        <w:t xml:space="preserve">   pénzügyi</w:t>
      </w:r>
      <w:proofErr w:type="gramEnd"/>
      <w:r w:rsidR="00776FBC">
        <w:rPr>
          <w:sz w:val="20"/>
          <w:szCs w:val="20"/>
        </w:rPr>
        <w:t xml:space="preserve"> ügyintéző</w:t>
      </w:r>
    </w:p>
    <w:sectPr w:rsidR="004F7DF6" w:rsidRPr="009779DC" w:rsidSect="0011142B">
      <w:headerReference w:type="default" r:id="rId9"/>
      <w:footerReference w:type="default" r:id="rId10"/>
      <w:pgSz w:w="11906" w:h="16838"/>
      <w:pgMar w:top="2552" w:right="851" w:bottom="1418" w:left="1786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A8" w:rsidRDefault="00D571A8">
      <w:r>
        <w:separator/>
      </w:r>
    </w:p>
  </w:endnote>
  <w:endnote w:type="continuationSeparator" w:id="0">
    <w:p w:rsidR="00D571A8" w:rsidRDefault="00D5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2B" w:rsidRDefault="0011142B" w:rsidP="00BE7A81">
    <w:pPr>
      <w:pStyle w:val="llb"/>
      <w:rPr>
        <w:rFonts w:ascii="FrizQuadrata HU" w:hAnsi="FrizQuadrata HU"/>
        <w:sz w:val="16"/>
      </w:rPr>
    </w:pPr>
  </w:p>
  <w:p w:rsidR="0011142B" w:rsidRPr="0011142B" w:rsidRDefault="0011142B" w:rsidP="00BE7A81">
    <w:pPr>
      <w:pStyle w:val="llb"/>
      <w:rPr>
        <w:rFonts w:ascii="FrizQuadrata HU" w:hAnsi="FrizQuadrata HU"/>
        <w:i/>
        <w:sz w:val="16"/>
      </w:rPr>
    </w:pPr>
    <w:r>
      <w:rPr>
        <w:rFonts w:ascii="FrizQuadrata HU" w:hAnsi="FrizQuadrata HU"/>
        <w:i/>
        <w:sz w:val="16"/>
      </w:rPr>
      <w:t></w:t>
    </w:r>
    <w:r w:rsidRPr="0011142B">
      <w:rPr>
        <w:rFonts w:ascii="FrizQuadrata HU" w:hAnsi="FrizQuadrata HU"/>
        <w:i/>
        <w:sz w:val="16"/>
      </w:rPr>
      <w:t></w:t>
    </w:r>
    <w:r w:rsidRPr="0011142B">
      <w:rPr>
        <w:rFonts w:ascii="FrizQuadrata HU" w:hAnsi="FrizQuadrata HU"/>
        <w:i/>
        <w:sz w:val="16"/>
      </w:rPr>
      <w:t></w:t>
    </w:r>
    <w:r w:rsidRPr="0011142B">
      <w:rPr>
        <w:rFonts w:ascii="FrizQuadrata HU" w:hAnsi="FrizQuadrata HU"/>
        <w:i/>
        <w:sz w:val="16"/>
      </w:rPr>
      <w:t></w:t>
    </w:r>
    <w:r w:rsidRPr="0011142B">
      <w:rPr>
        <w:rFonts w:ascii="FrizQuadrata HU" w:hAnsi="FrizQuadrata HU"/>
        <w:i/>
        <w:sz w:val="16"/>
      </w:rPr>
      <w:t></w:t>
    </w:r>
    <w:r w:rsidRPr="0011142B">
      <w:rPr>
        <w:rFonts w:ascii="FrizQuadrata HU" w:hAnsi="FrizQuadrata HU"/>
        <w:i/>
        <w:sz w:val="16"/>
      </w:rPr>
      <w:t></w:t>
    </w:r>
    <w:r w:rsidRPr="0011142B">
      <w:rPr>
        <w:rFonts w:ascii="FrizQuadrata HU" w:hAnsi="FrizQuadrata HU"/>
        <w:i/>
        <w:sz w:val="16"/>
      </w:rPr>
      <w:t></w:t>
    </w:r>
    <w:r w:rsidRPr="0011142B">
      <w:rPr>
        <w:rFonts w:ascii="FrizQuadrata HU" w:hAnsi="FrizQuadrata HU"/>
        <w:i/>
        <w:sz w:val="16"/>
      </w:rPr>
      <w:t></w:t>
    </w:r>
    <w:r w:rsidRPr="0011142B">
      <w:rPr>
        <w:rFonts w:ascii="FrizQuadrata HU" w:hAnsi="FrizQuadrata HU"/>
        <w:i/>
        <w:sz w:val="16"/>
      </w:rPr>
      <w:t></w:t>
    </w:r>
    <w:r w:rsidRPr="0011142B">
      <w:rPr>
        <w:rFonts w:ascii="FrizQuadrata HU" w:hAnsi="FrizQuadrata HU"/>
        <w:i/>
        <w:sz w:val="16"/>
      </w:rPr>
      <w:t>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</w:t>
    </w:r>
    <w:r w:rsidRPr="0011142B">
      <w:rPr>
        <w:rFonts w:ascii="FrizQuadrata HU" w:hAnsi="FrizQuadrata HU"/>
        <w:i/>
        <w:sz w:val="16"/>
      </w:rPr>
      <w:t></w:t>
    </w:r>
    <w:r w:rsidRPr="0011142B">
      <w:rPr>
        <w:rFonts w:ascii="FrizQuadrata HU" w:hAnsi="FrizQuadrata HU"/>
        <w:i/>
        <w:sz w:val="16"/>
      </w:rPr>
      <w:t></w:t>
    </w:r>
    <w:r w:rsidRPr="0011142B">
      <w:rPr>
        <w:rFonts w:ascii="FrizQuadrata HU" w:hAnsi="FrizQuadrata HU"/>
        <w:i/>
        <w:sz w:val="16"/>
      </w:rPr>
      <w:t></w:t>
    </w:r>
    <w:r w:rsidRPr="0011142B">
      <w:rPr>
        <w:rFonts w:ascii="FrizQuadrata HU" w:hAnsi="FrizQuadrata HU"/>
        <w:i/>
        <w:sz w:val="16"/>
      </w:rPr>
      <w:t></w:t>
    </w:r>
    <w:r w:rsidRPr="0011142B">
      <w:rPr>
        <w:rFonts w:ascii="FrizQuadrata HU" w:hAnsi="FrizQuadrata HU"/>
        <w:i/>
        <w:sz w:val="16"/>
      </w:rPr>
      <w:t></w:t>
    </w:r>
    <w:r w:rsidRPr="0011142B">
      <w:rPr>
        <w:rFonts w:ascii="FrizQuadrata HU" w:hAnsi="FrizQuadrata HU"/>
        <w:i/>
        <w:sz w:val="16"/>
      </w:rPr>
      <w:t></w:t>
    </w:r>
    <w:r w:rsidRPr="0011142B">
      <w:rPr>
        <w:rFonts w:ascii="FrizQuadrata HU" w:hAnsi="FrizQuadrata HU"/>
        <w:i/>
        <w:sz w:val="16"/>
      </w:rPr>
      <w:t></w:t>
    </w:r>
    <w:r w:rsidRPr="0011142B">
      <w:rPr>
        <w:rFonts w:ascii="FrizQuadrata HU" w:hAnsi="FrizQuadrata HU"/>
        <w:i/>
        <w:sz w:val="16"/>
      </w:rPr>
      <w:t></w:t>
    </w:r>
    <w:r w:rsidRPr="0011142B">
      <w:rPr>
        <w:rFonts w:ascii="FrizQuadrata HU" w:hAnsi="FrizQuadrata HU"/>
        <w:i/>
        <w:sz w:val="16"/>
      </w:rPr>
      <w:t></w:t>
    </w:r>
    <w:r w:rsidRPr="0011142B">
      <w:rPr>
        <w:rFonts w:ascii="FrizQuadrata HU" w:hAnsi="FrizQuadrata HU"/>
        <w:i/>
        <w:sz w:val="16"/>
      </w:rPr>
      <w:t></w:t>
    </w:r>
    <w:r w:rsidRPr="0011142B">
      <w:rPr>
        <w:rFonts w:ascii="FrizQuadrata HU" w:hAnsi="FrizQuadrata HU"/>
        <w:i/>
        <w:sz w:val="16"/>
      </w:rPr>
      <w:t></w:t>
    </w:r>
    <w:r w:rsidRPr="0011142B">
      <w:rPr>
        <w:rFonts w:ascii="FrizQuadrata HU" w:hAnsi="FrizQuadrata HU"/>
        <w:i/>
        <w:sz w:val="16"/>
      </w:rPr>
      <w:t>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</w:t>
    </w:r>
    <w:r w:rsidRPr="0011142B">
      <w:rPr>
        <w:rFonts w:ascii="FrizQuadrata HU" w:hAnsi="FrizQuadrata HU"/>
        <w:i/>
        <w:sz w:val="16"/>
      </w:rPr>
      <w:t></w:t>
    </w:r>
    <w:r w:rsidRPr="0011142B">
      <w:rPr>
        <w:rFonts w:ascii="FrizQuadrata HU" w:hAnsi="FrizQuadrata HU"/>
        <w:i/>
        <w:sz w:val="16"/>
      </w:rPr>
      <w:t></w:t>
    </w:r>
    <w:r w:rsidRPr="0011142B">
      <w:rPr>
        <w:rFonts w:ascii="FrizQuadrata HU" w:hAnsi="FrizQuadrata HU"/>
        <w:i/>
        <w:sz w:val="16"/>
      </w:rPr>
      <w:t>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</w:t>
    </w:r>
    <w:r w:rsidRPr="0011142B">
      <w:rPr>
        <w:rFonts w:ascii="FrizQuadrata HU" w:hAnsi="FrizQuadrata HU"/>
        <w:i/>
        <w:sz w:val="16"/>
      </w:rPr>
      <w:t></w:t>
    </w:r>
    <w:r w:rsidRPr="0011142B">
      <w:rPr>
        <w:rFonts w:ascii="FrizQuadrata HU" w:hAnsi="FrizQuadrata HU"/>
        <w:i/>
        <w:sz w:val="16"/>
      </w:rPr>
      <w:t>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</w:t>
    </w:r>
    <w:r w:rsidRPr="0011142B">
      <w:rPr>
        <w:rFonts w:ascii="FrizQuadrata HU" w:hAnsi="FrizQuadrata HU"/>
        <w:i/>
        <w:sz w:val="16"/>
      </w:rPr>
      <w:t></w:t>
    </w:r>
    <w:r w:rsidRPr="0011142B">
      <w:rPr>
        <w:rFonts w:ascii="FrizQuadrata HU" w:hAnsi="FrizQuadrata HU"/>
        <w:i/>
        <w:sz w:val="16"/>
      </w:rPr>
      <w:t></w:t>
    </w:r>
    <w:r w:rsidRPr="0011142B">
      <w:rPr>
        <w:rFonts w:ascii="FrizQuadrata HU" w:hAnsi="FrizQuadrata HU"/>
        <w:i/>
        <w:sz w:val="16"/>
      </w:rPr>
      <w:t></w:t>
    </w:r>
    <w:r w:rsidRPr="0011142B">
      <w:rPr>
        <w:rFonts w:ascii="FrizQuadrata HU" w:hAnsi="FrizQuadrata HU"/>
        <w:i/>
        <w:sz w:val="16"/>
      </w:rPr>
      <w:t>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</w:t>
    </w:r>
    <w:r w:rsidRPr="0011142B">
      <w:rPr>
        <w:rFonts w:ascii="FrizQuadrata HU" w:hAnsi="FrizQuadrata HU"/>
        <w:i/>
        <w:sz w:val="16"/>
      </w:rPr>
      <w:t>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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</w:t>
    </w:r>
    <w:r w:rsidRPr="0011142B">
      <w:rPr>
        <w:rFonts w:ascii="FrizQuadrata HU" w:hAnsi="FrizQuadrata HU"/>
        <w:i/>
        <w:sz w:val="16"/>
      </w:rPr>
      <w:t>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</w:t>
    </w:r>
    <w:r w:rsidRPr="0011142B">
      <w:rPr>
        <w:rFonts w:ascii="FrizQuadrata HU" w:hAnsi="FrizQuadrata HU"/>
        <w:i/>
        <w:sz w:val="16"/>
      </w:rPr>
      <w:t></w:t>
    </w:r>
    <w:r w:rsidRPr="0011142B">
      <w:rPr>
        <w:rFonts w:ascii="FrizQuadrata HU" w:hAnsi="FrizQuadrata HU"/>
        <w:i/>
        <w:sz w:val="16"/>
      </w:rPr>
      <w:t></w:t>
    </w:r>
    <w:r w:rsidRPr="0011142B">
      <w:rPr>
        <w:rFonts w:ascii="FrizQuadrata HU" w:hAnsi="FrizQuadrata HU"/>
        <w:i/>
        <w:sz w:val="16"/>
      </w:rPr>
      <w:t></w:t>
    </w:r>
    <w:r w:rsidRPr="0011142B">
      <w:rPr>
        <w:rFonts w:ascii="FrizQuadrata HU" w:hAnsi="FrizQuadrata HU"/>
        <w:i/>
        <w:sz w:val="16"/>
      </w:rPr>
      <w:t></w:t>
    </w:r>
    <w:r w:rsidRPr="0011142B">
      <w:rPr>
        <w:rFonts w:ascii="FrizQuadrata HU" w:hAnsi="FrizQuadrata HU"/>
        <w:i/>
        <w:sz w:val="16"/>
      </w:rPr>
      <w:t></w:t>
    </w:r>
    <w:r w:rsidRPr="0011142B">
      <w:rPr>
        <w:rFonts w:ascii="FrizQuadrata HU" w:hAnsi="FrizQuadrata HU"/>
        <w:i/>
        <w:sz w:val="16"/>
      </w:rPr>
      <w:t></w:t>
    </w:r>
    <w:r w:rsidRPr="0011142B">
      <w:rPr>
        <w:rFonts w:ascii="FrizQuadrata HU" w:hAnsi="FrizQuadrata HU"/>
        <w:i/>
        <w:sz w:val="16"/>
      </w:rPr>
      <w:t></w:t>
    </w:r>
    <w:r w:rsidRPr="0011142B">
      <w:rPr>
        <w:rFonts w:ascii="FrizQuadrata HU" w:hAnsi="FrizQuadrata HU"/>
        <w:i/>
        <w:sz w:val="16"/>
      </w:rPr>
      <w:t></w:t>
    </w:r>
    <w:r w:rsidRPr="0011142B">
      <w:rPr>
        <w:rFonts w:ascii="FrizQuadrata HU" w:hAnsi="FrizQuadrata HU"/>
        <w:i/>
        <w:sz w:val="16"/>
      </w:rPr>
      <w:t>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</w:t>
    </w:r>
    <w:r w:rsidRPr="0011142B">
      <w:rPr>
        <w:rFonts w:ascii="FrizQuadrata HU" w:hAnsi="FrizQuadrata HU"/>
        <w:i/>
        <w:sz w:val="16"/>
      </w:rPr>
      <w:t></w:t>
    </w:r>
    <w:r w:rsidRPr="0011142B">
      <w:rPr>
        <w:rFonts w:ascii="FrizQuadrata HU" w:hAnsi="FrizQuadrata HU"/>
        <w:i/>
        <w:sz w:val="16"/>
      </w:rPr>
      <w:t></w:t>
    </w:r>
    <w:r w:rsidRPr="0011142B">
      <w:rPr>
        <w:rFonts w:ascii="FrizQuadrata HU" w:hAnsi="FrizQuadrata HU"/>
        <w:i/>
        <w:sz w:val="16"/>
      </w:rPr>
      <w:t>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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</w:t>
    </w:r>
    <w:r w:rsidRPr="0011142B">
      <w:rPr>
        <w:rFonts w:ascii="FrizQuadrata HU" w:hAnsi="FrizQuadrata HU"/>
        <w:i/>
        <w:sz w:val="16"/>
      </w:rPr>
      <w:t></w:t>
    </w:r>
    <w:r w:rsidRPr="0011142B">
      <w:rPr>
        <w:rFonts w:ascii="FrizQuadrata HU" w:hAnsi="FrizQuadrata HU"/>
        <w:i/>
        <w:sz w:val="16"/>
      </w:rPr>
      <w:t></w:t>
    </w:r>
    <w:r w:rsidRPr="0011142B">
      <w:rPr>
        <w:rFonts w:ascii="FrizQuadrata HU" w:hAnsi="FrizQuadrata HU"/>
        <w:i/>
        <w:sz w:val="16"/>
      </w:rPr>
      <w:t></w:t>
    </w:r>
    <w:r w:rsidRPr="0011142B">
      <w:rPr>
        <w:rFonts w:ascii="FrizQuadrata HU" w:hAnsi="FrizQuadrata HU"/>
        <w:i/>
        <w:sz w:val="16"/>
      </w:rPr>
      <w:t>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</w:t>
    </w:r>
    <w:r w:rsidRPr="0011142B">
      <w:rPr>
        <w:rFonts w:ascii="FrizQuadrata HU" w:hAnsi="FrizQuadrata HU"/>
        <w:i/>
        <w:sz w:val="16"/>
      </w:rPr>
      <w:t></w:t>
    </w:r>
    <w:r w:rsidRPr="0011142B">
      <w:rPr>
        <w:rFonts w:ascii="FrizQuadrata HU" w:hAnsi="FrizQuadrata HU"/>
        <w:i/>
        <w:sz w:val="16"/>
      </w:rPr>
      <w:t></w:t>
    </w:r>
    <w:r w:rsidRPr="0011142B">
      <w:rPr>
        <w:rFonts w:ascii="FrizQuadrata HU" w:hAnsi="FrizQuadrata HU"/>
        <w:i/>
        <w:sz w:val="16"/>
      </w:rPr>
      <w:t></w:t>
    </w:r>
    <w:r w:rsidRPr="0011142B">
      <w:rPr>
        <w:rFonts w:ascii="FrizQuadrata HU" w:hAnsi="FrizQuadrata HU"/>
        <w:i/>
        <w:sz w:val="16"/>
      </w:rPr>
      <w:t></w:t>
    </w:r>
    <w:r w:rsidRPr="0011142B">
      <w:rPr>
        <w:rFonts w:ascii="FrizQuadrata HU" w:hAnsi="FrizQuadrata HU"/>
        <w:i/>
        <w:sz w:val="16"/>
      </w:rPr>
      <w:t></w:t>
    </w:r>
    <w:r w:rsidRPr="0011142B">
      <w:rPr>
        <w:rFonts w:ascii="FrizQuadrata HU" w:hAnsi="FrizQuadrata HU"/>
        <w:i/>
        <w:sz w:val="16"/>
      </w:rPr>
      <w:t></w:t>
    </w:r>
    <w:r w:rsidRPr="0011142B">
      <w:rPr>
        <w:rFonts w:ascii="FrizQuadrata HU" w:hAnsi="FrizQuadrata HU"/>
        <w:i/>
        <w:sz w:val="16"/>
      </w:rPr>
      <w:t>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</w:t>
    </w:r>
    <w:r w:rsidRPr="0011142B">
      <w:rPr>
        <w:rFonts w:ascii="FrizQuadrata HU" w:hAnsi="FrizQuadrata HU"/>
        <w:i/>
        <w:sz w:val="16"/>
      </w:rPr>
      <w:t></w:t>
    </w:r>
    <w:r w:rsidRPr="0011142B">
      <w:rPr>
        <w:rFonts w:ascii="FrizQuadrata HU" w:hAnsi="FrizQuadrata HU"/>
        <w:i/>
        <w:sz w:val="16"/>
      </w:rPr>
      <w:t></w:t>
    </w:r>
    <w:r w:rsidRPr="0011142B">
      <w:rPr>
        <w:rFonts w:ascii="FrizQuadrata HU" w:hAnsi="FrizQuadrata HU"/>
        <w:i/>
        <w:sz w:val="16"/>
      </w:rPr>
      <w:t>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</w:t>
    </w:r>
    <w:r w:rsidRPr="0011142B">
      <w:rPr>
        <w:rFonts w:ascii="FrizQuadrata HU" w:hAnsi="FrizQuadrata HU"/>
        <w:i/>
        <w:sz w:val="16"/>
      </w:rPr>
      <w:t>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</w:t>
    </w:r>
    <w:r w:rsidRPr="0011142B">
      <w:rPr>
        <w:rFonts w:ascii="FrizQuadrata HU" w:hAnsi="FrizQuadrata HU"/>
        <w:i/>
        <w:sz w:val="16"/>
      </w:rPr>
      <w:t></w:t>
    </w:r>
    <w:r w:rsidRPr="0011142B">
      <w:rPr>
        <w:rFonts w:ascii="FrizQuadrata HU" w:hAnsi="FrizQuadrata HU"/>
        <w:i/>
        <w:sz w:val="16"/>
      </w:rPr>
      <w:t></w:t>
    </w:r>
    <w:r w:rsidRPr="0011142B">
      <w:rPr>
        <w:rFonts w:ascii="FrizQuadrata HU" w:hAnsi="FrizQuadrata HU"/>
        <w:i/>
        <w:sz w:val="16"/>
      </w:rPr>
      <w:t></w:t>
    </w:r>
    <w:r w:rsidRPr="0011142B">
      <w:rPr>
        <w:rFonts w:ascii="FrizQuadrata HU" w:hAnsi="FrizQuadrata HU"/>
        <w:i/>
        <w:sz w:val="16"/>
      </w:rPr>
      <w:t>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</w:t>
    </w:r>
    <w:r w:rsidRPr="0011142B">
      <w:rPr>
        <w:rFonts w:ascii="FrizQuadrata HU" w:hAnsi="FrizQuadrata HU"/>
        <w:i/>
        <w:sz w:val="16"/>
      </w:rPr>
      <w:t></w:t>
    </w:r>
    <w:r w:rsidRPr="0011142B">
      <w:rPr>
        <w:rFonts w:ascii="FrizQuadrata HU" w:hAnsi="FrizQuadrata HU"/>
        <w:i/>
        <w:sz w:val="16"/>
      </w:rPr>
      <w:t></w:t>
    </w:r>
    <w:r w:rsidRPr="0011142B">
      <w:rPr>
        <w:rFonts w:ascii="FrizQuadrata HU" w:hAnsi="FrizQuadrata HU"/>
        <w:i/>
        <w:sz w:val="16"/>
      </w:rPr>
      <w:t></w:t>
    </w:r>
    <w:r w:rsidRPr="0011142B">
      <w:rPr>
        <w:rFonts w:ascii="FrizQuadrata HU" w:hAnsi="FrizQuadrata HU"/>
        <w:i/>
        <w:sz w:val="16"/>
      </w:rPr>
      <w:t></w:t>
    </w:r>
    <w:r w:rsidRPr="0011142B">
      <w:rPr>
        <w:rFonts w:ascii="FrizQuadrata HU" w:hAnsi="FrizQuadrata HU"/>
        <w:i/>
        <w:sz w:val="16"/>
      </w:rPr>
      <w:t></w:t>
    </w:r>
    <w:r w:rsidRPr="0011142B">
      <w:rPr>
        <w:rFonts w:ascii="FrizQuadrata HU" w:hAnsi="FrizQuadrata HU"/>
        <w:i/>
        <w:sz w:val="16"/>
      </w:rPr>
      <w:t></w:t>
    </w:r>
    <w:r w:rsidRPr="0011142B">
      <w:rPr>
        <w:rFonts w:ascii="FrizQuadrata HU" w:hAnsi="FrizQuadrata HU"/>
        <w:i/>
        <w:sz w:val="16"/>
      </w:rPr>
      <w:t></w:t>
    </w:r>
    <w:r w:rsidRPr="0011142B">
      <w:rPr>
        <w:rFonts w:ascii="FrizQuadrata HU" w:hAnsi="FrizQuadrata HU"/>
        <w:i/>
        <w:sz w:val="16"/>
      </w:rPr>
      <w:t></w:t>
    </w:r>
    <w:r w:rsidRPr="0011142B">
      <w:rPr>
        <w:rFonts w:ascii="FrizQuadrata HU" w:hAnsi="FrizQuadrata HU"/>
        <w:i/>
        <w:sz w:val="16"/>
      </w:rPr>
      <w:t></w:t>
    </w:r>
    <w:r w:rsidRPr="0011142B">
      <w:rPr>
        <w:rFonts w:ascii="FrizQuadrata HU" w:hAnsi="FrizQuadrata HU"/>
        <w:i/>
        <w:sz w:val="16"/>
      </w:rPr>
      <w:t></w:t>
    </w:r>
    <w:r w:rsidRPr="0011142B">
      <w:rPr>
        <w:rFonts w:ascii="FrizQuadrata HU" w:hAnsi="FrizQuadrata HU"/>
        <w:i/>
        <w:sz w:val="16"/>
      </w:rPr>
      <w:t></w:t>
    </w:r>
    <w:r w:rsidRPr="0011142B">
      <w:rPr>
        <w:rFonts w:ascii="FrizQuadrata HU" w:hAnsi="FrizQuadrata HU"/>
        <w:i/>
        <w:sz w:val="16"/>
      </w:rPr>
      <w:t></w:t>
    </w:r>
    <w:r>
      <w:rPr>
        <w:rFonts w:ascii="FrizQuadrata HU" w:hAnsi="FrizQuadrata HU"/>
        <w:i/>
        <w:sz w:val="16"/>
      </w:rPr>
      <w:t></w:t>
    </w:r>
  </w:p>
  <w:p w:rsidR="0011142B" w:rsidRDefault="0011142B" w:rsidP="00BE7A81">
    <w:pPr>
      <w:pStyle w:val="llb"/>
      <w:rPr>
        <w:rFonts w:ascii="FrizQuadrata HU" w:hAnsi="FrizQuadrata HU"/>
        <w:sz w:val="16"/>
      </w:rPr>
    </w:pPr>
  </w:p>
  <w:p w:rsidR="00343470" w:rsidRDefault="00343470" w:rsidP="00BE7A81">
    <w:pPr>
      <w:pStyle w:val="llb"/>
      <w:rPr>
        <w:rFonts w:ascii="FrizQuadrata HU" w:hAnsi="FrizQuadrata HU"/>
        <w:sz w:val="16"/>
      </w:rPr>
    </w:pPr>
    <w:r>
      <w:rPr>
        <w:rFonts w:ascii="FrizQuadrata HU" w:hAnsi="FrizQuadrata HU"/>
        <w:sz w:val="16"/>
      </w:rPr>
      <w:t></w:t>
    </w:r>
    <w:r>
      <w:rPr>
        <w:rFonts w:ascii="FrizQuadrata HU" w:hAnsi="FrizQuadrata HU"/>
        <w:sz w:val="16"/>
      </w:rPr>
      <w:t></w:t>
    </w:r>
    <w:r>
      <w:rPr>
        <w:rFonts w:ascii="FrizQuadrata HU" w:hAnsi="FrizQuadrata HU"/>
        <w:sz w:val="16"/>
      </w:rPr>
      <w:t></w:t>
    </w:r>
    <w:r>
      <w:rPr>
        <w:rFonts w:ascii="FrizQuadrata HU" w:hAnsi="FrizQuadrata HU"/>
        <w:sz w:val="16"/>
      </w:rPr>
      <w:t></w:t>
    </w:r>
    <w:r>
      <w:rPr>
        <w:rFonts w:ascii="FrizQuadrata HU" w:hAnsi="FrizQuadrata HU"/>
        <w:sz w:val="16"/>
      </w:rPr>
      <w:t></w:t>
    </w:r>
    <w:r>
      <w:rPr>
        <w:rFonts w:ascii="FrizQuadrata HU" w:hAnsi="FrizQuadrata HU"/>
        <w:sz w:val="16"/>
      </w:rPr>
      <w:t></w:t>
    </w:r>
    <w:r>
      <w:rPr>
        <w:rFonts w:ascii="FrizQuadrata HU" w:hAnsi="FrizQuadrata HU"/>
        <w:sz w:val="16"/>
      </w:rPr>
      <w:t></w:t>
    </w:r>
    <w:r>
      <w:rPr>
        <w:rFonts w:ascii="FrizQuadrata HU" w:hAnsi="FrizQuadrata HU"/>
        <w:sz w:val="16"/>
      </w:rPr>
      <w:t></w:t>
    </w:r>
    <w:r>
      <w:rPr>
        <w:rFonts w:ascii="FrizQuadrata HU" w:hAnsi="FrizQuadrata HU"/>
        <w:sz w:val="16"/>
      </w:rPr>
      <w:t></w:t>
    </w:r>
    <w:r>
      <w:rPr>
        <w:rFonts w:ascii="FrizQuadrata HU" w:hAnsi="FrizQuadrata HU"/>
        <w:sz w:val="16"/>
      </w:rPr>
      <w:t></w:t>
    </w:r>
    <w:r w:rsidR="00E74443">
      <w:rPr>
        <w:rFonts w:ascii="FrizQuadrata HU" w:hAnsi="FrizQuadrata HU"/>
        <w:sz w:val="16"/>
      </w:rPr>
      <w:t></w:t>
    </w:r>
    <w:r w:rsidR="00E74443">
      <w:rPr>
        <w:rFonts w:ascii="FrizQuadrata HU" w:hAnsi="FrizQuadrata HU"/>
        <w:sz w:val="16"/>
      </w:rPr>
      <w:t></w:t>
    </w:r>
    <w:r w:rsidR="00E74443">
      <w:rPr>
        <w:rFonts w:ascii="FrizQuadrata HU" w:hAnsi="FrizQuadrata HU"/>
        <w:sz w:val="16"/>
      </w:rPr>
      <w:t></w:t>
    </w:r>
    <w:r w:rsidR="00E74443">
      <w:rPr>
        <w:rFonts w:ascii="FrizQuadrata HU" w:hAnsi="FrizQuadrata HU"/>
        <w:sz w:val="16"/>
      </w:rPr>
      <w:t></w:t>
    </w:r>
    <w:r w:rsidR="00E74443">
      <w:rPr>
        <w:rFonts w:ascii="FrizQuadrata HU" w:hAnsi="FrizQuadrata HU"/>
        <w:sz w:val="16"/>
      </w:rPr>
      <w:t></w:t>
    </w:r>
  </w:p>
  <w:p w:rsidR="0011142B" w:rsidRDefault="0011142B" w:rsidP="00BE7A81">
    <w:pPr>
      <w:pStyle w:val="llb"/>
      <w:rPr>
        <w:rFonts w:ascii="FrizQuadrata HU" w:hAnsi="FrizQuadrata HU"/>
        <w:sz w:val="16"/>
      </w:rPr>
    </w:pPr>
  </w:p>
  <w:p w:rsidR="00343470" w:rsidRDefault="00343470" w:rsidP="00BE7A81">
    <w:pPr>
      <w:pStyle w:val="llb"/>
      <w:rPr>
        <w:rFonts w:ascii="FrizQuadrata HU" w:hAnsi="FrizQuadrata HU"/>
        <w:sz w:val="16"/>
      </w:rPr>
    </w:pPr>
  </w:p>
  <w:p w:rsidR="00343470" w:rsidRDefault="00343470" w:rsidP="00BE7A81">
    <w:pPr>
      <w:pStyle w:val="llb"/>
      <w:rPr>
        <w:rFonts w:ascii="FrizQuadrata HU" w:hAnsi="FrizQuadrata HU"/>
        <w:sz w:val="16"/>
      </w:rPr>
    </w:pPr>
  </w:p>
  <w:p w:rsidR="00343470" w:rsidRPr="007E1337" w:rsidRDefault="001F237D" w:rsidP="00BE7A81">
    <w:pPr>
      <w:pStyle w:val="llb"/>
      <w:rPr>
        <w:rFonts w:ascii="FrizQuadrata HU" w:hAnsi="FrizQuadrata HU"/>
        <w:sz w:val="16"/>
      </w:rPr>
    </w:pPr>
    <w:r>
      <w:rPr>
        <w:rFonts w:ascii="FrizQuadrata HU" w:hAnsi="FrizQuadrata HU"/>
        <w:noProof/>
        <w:sz w:val="20"/>
      </w:rPr>
      <w:drawing>
        <wp:anchor distT="0" distB="0" distL="114300" distR="114300" simplePos="0" relativeHeight="251658240" behindDoc="0" locked="0" layoutInCell="1" allowOverlap="1" wp14:anchorId="53412C24" wp14:editId="064745C9">
          <wp:simplePos x="0" y="0"/>
          <wp:positionH relativeFrom="column">
            <wp:posOffset>-737870</wp:posOffset>
          </wp:positionH>
          <wp:positionV relativeFrom="page">
            <wp:posOffset>10261600</wp:posOffset>
          </wp:positionV>
          <wp:extent cx="532765" cy="123825"/>
          <wp:effectExtent l="0" t="0" r="635" b="9525"/>
          <wp:wrapSquare wrapText="bothSides"/>
          <wp:docPr id="3" name="Kép 3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470" w:rsidRPr="007E1337">
      <w:rPr>
        <w:rFonts w:ascii="FrizQuadrata HU" w:hAnsi="FrizQuadrata HU"/>
        <w:sz w:val="16"/>
      </w:rPr>
      <w:t></w:t>
    </w:r>
    <w:r w:rsidR="00343470" w:rsidRPr="007E1337">
      <w:rPr>
        <w:rFonts w:ascii="FrizQuadrata HU" w:hAnsi="FrizQuadrata HU"/>
        <w:sz w:val="16"/>
      </w:rPr>
      <w:t></w:t>
    </w:r>
    <w:r w:rsidR="00343470" w:rsidRPr="007E1337">
      <w:rPr>
        <w:rFonts w:ascii="FrizQuadrata HU" w:hAnsi="FrizQuadrata HU"/>
        <w:sz w:val="16"/>
      </w:rPr>
      <w:t></w:t>
    </w:r>
    <w:r w:rsidR="00343470" w:rsidRPr="007E1337">
      <w:rPr>
        <w:rFonts w:ascii="FrizQuadrata HU" w:hAnsi="FrizQuadrata HU"/>
        <w:sz w:val="16"/>
      </w:rPr>
      <w:t></w:t>
    </w:r>
    <w:r w:rsidR="00343470" w:rsidRPr="007E1337">
      <w:rPr>
        <w:rFonts w:ascii="FrizQuadrata HU" w:hAnsi="FrizQuadrata HU"/>
        <w:sz w:val="16"/>
      </w:rPr>
      <w:t></w:t>
    </w:r>
    <w:r w:rsidR="00343470" w:rsidRPr="007E1337">
      <w:rPr>
        <w:rFonts w:ascii="FrizQuadrata HU" w:hAnsi="FrizQuadrata HU"/>
        <w:sz w:val="16"/>
      </w:rPr>
      <w:t></w:t>
    </w:r>
    <w:r w:rsidR="00343470" w:rsidRPr="007E1337">
      <w:rPr>
        <w:rFonts w:ascii="FrizQuadrata HU" w:hAnsi="FrizQuadrata HU"/>
        <w:sz w:val="16"/>
      </w:rPr>
      <w:t></w:t>
    </w:r>
    <w:r w:rsidR="00343470" w:rsidRPr="007E1337">
      <w:rPr>
        <w:rFonts w:ascii="FrizQuadrata HU" w:hAnsi="FrizQuadrata HU"/>
        <w:sz w:val="16"/>
      </w:rPr>
      <w:t></w:t>
    </w:r>
    <w:r w:rsidR="00343470" w:rsidRPr="007E1337">
      <w:rPr>
        <w:rFonts w:ascii="FrizQuadrata HU" w:hAnsi="FrizQuadrata HU"/>
        <w:sz w:val="16"/>
      </w:rPr>
      <w:t></w:t>
    </w:r>
    <w:r w:rsidR="00343470" w:rsidRPr="007E1337">
      <w:rPr>
        <w:rFonts w:ascii="FrizQuadrata HU" w:hAnsi="FrizQuadrata HU"/>
        <w:sz w:val="16"/>
      </w:rPr>
      <w:t></w:t>
    </w:r>
    <w:r w:rsidR="00343470" w:rsidRPr="007E1337">
      <w:rPr>
        <w:rFonts w:ascii="FrizQuadrata HU" w:hAnsi="FrizQuadrata HU"/>
        <w:sz w:val="16"/>
      </w:rPr>
      <w:t></w:t>
    </w:r>
    <w:r w:rsidR="00343470" w:rsidRPr="007E1337">
      <w:rPr>
        <w:rFonts w:ascii="FrizQuadrata HU" w:hAnsi="FrizQuadrata HU"/>
        <w:sz w:val="16"/>
      </w:rPr>
      <w:t></w:t>
    </w:r>
    <w:r w:rsidR="00343470" w:rsidRPr="007E1337">
      <w:rPr>
        <w:rFonts w:ascii="FrizQuadrata HU" w:hAnsi="FrizQuadrata HU"/>
        <w:sz w:val="16"/>
      </w:rPr>
      <w:t></w:t>
    </w:r>
    <w:r w:rsidR="00343470" w:rsidRPr="007E1337">
      <w:rPr>
        <w:rFonts w:ascii="FrizQuadrata HU" w:hAnsi="FrizQuadrata HU"/>
        <w:sz w:val="16"/>
      </w:rPr>
      <w:t></w:t>
    </w:r>
    <w:r w:rsidR="00343470" w:rsidRPr="007E1337">
      <w:rPr>
        <w:rFonts w:ascii="FrizQuadrata HU" w:hAnsi="FrizQuadrata HU"/>
        <w:sz w:val="16"/>
      </w:rPr>
      <w:t></w:t>
    </w:r>
    <w:r w:rsidR="00343470" w:rsidRPr="007E1337">
      <w:rPr>
        <w:rFonts w:ascii="FrizQuadrata HU" w:hAnsi="FrizQuadrata HU"/>
        <w:sz w:val="16"/>
      </w:rPr>
      <w:t></w:t>
    </w:r>
    <w:r w:rsidR="00343470" w:rsidRPr="007E1337">
      <w:rPr>
        <w:rFonts w:ascii="FrizQuadrata HU" w:hAnsi="FrizQuadrata HU"/>
        <w:sz w:val="16"/>
      </w:rPr>
      <w:t></w:t>
    </w:r>
    <w:r w:rsidR="00343470" w:rsidRPr="007E1337">
      <w:rPr>
        <w:rFonts w:ascii="FrizQuadrata HU" w:hAnsi="FrizQuadrata HU"/>
        <w:sz w:val="16"/>
      </w:rPr>
      <w:t></w:t>
    </w:r>
    <w:r w:rsidR="00343470" w:rsidRPr="007E1337">
      <w:rPr>
        <w:rFonts w:ascii="FrizQuadrata HU" w:hAnsi="FrizQuadrata HU"/>
        <w:sz w:val="16"/>
      </w:rPr>
      <w:t></w:t>
    </w:r>
    <w:r w:rsidR="00343470" w:rsidRPr="007E1337">
      <w:rPr>
        <w:rFonts w:ascii="FrizQuadrata HU" w:hAnsi="FrizQuadrata HU"/>
        <w:sz w:val="16"/>
      </w:rPr>
      <w:t></w:t>
    </w:r>
    <w:r w:rsidR="00343470" w:rsidRPr="007E1337">
      <w:rPr>
        <w:rFonts w:ascii="FrizQuadrata HU" w:hAnsi="FrizQuadrata HU"/>
        <w:sz w:val="16"/>
      </w:rPr>
      <w:t></w:t>
    </w:r>
    <w:r w:rsidR="00343470" w:rsidRPr="007E1337">
      <w:rPr>
        <w:rFonts w:ascii="FrizQuadrata HU" w:hAnsi="FrizQuadrata HU"/>
        <w:sz w:val="16"/>
      </w:rPr>
      <w:t></w:t>
    </w:r>
    <w:r w:rsidR="00343470" w:rsidRPr="007E1337">
      <w:rPr>
        <w:rFonts w:ascii="FrizQuadrata HU" w:hAnsi="FrizQuadrata HU"/>
        <w:sz w:val="16"/>
      </w:rPr>
      <w:t></w:t>
    </w:r>
    <w:r w:rsidR="00343470" w:rsidRPr="007E1337">
      <w:rPr>
        <w:rFonts w:ascii="FrizQuadrata HU" w:hAnsi="FrizQuadrata HU"/>
        <w:sz w:val="16"/>
      </w:rPr>
      <w:t></w:t>
    </w:r>
    <w:r w:rsidR="00343470" w:rsidRPr="007E1337">
      <w:rPr>
        <w:rFonts w:ascii="FrizQuadrata HU" w:hAnsi="FrizQuadrata HU"/>
        <w:sz w:val="16"/>
      </w:rPr>
      <w:t></w:t>
    </w:r>
    <w:r w:rsidR="00343470" w:rsidRPr="007E1337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</w:t>
    </w:r>
    <w:r w:rsidR="00343470">
      <w:rPr>
        <w:rFonts w:ascii="FrizQuadrata HU" w:hAnsi="FrizQuadrata HU"/>
        <w:sz w:val="16"/>
      </w:rPr>
      <w:t></w:t>
    </w:r>
    <w:r w:rsidR="00343470">
      <w:rPr>
        <w:rFonts w:ascii="FrizQuadrata HU" w:hAnsi="FrizQuadrata HU"/>
        <w:sz w:val="16"/>
      </w:rPr>
      <w:t></w:t>
    </w:r>
    <w:r w:rsidR="00343470">
      <w:rPr>
        <w:rFonts w:ascii="FrizQuadrata HU" w:hAnsi="FrizQuadrata HU"/>
        <w:sz w:val="16"/>
      </w:rPr>
      <w:t>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</w:t>
    </w:r>
    <w:r w:rsidR="00343470">
      <w:rPr>
        <w:rFonts w:ascii="FrizQuadrata HU" w:hAnsi="FrizQuadrata HU"/>
        <w:sz w:val="16"/>
      </w:rPr>
      <w:t></w:t>
    </w:r>
    <w:r w:rsidR="00343470">
      <w:rPr>
        <w:rFonts w:ascii="FrizQuadrata HU" w:hAnsi="FrizQuadrata HU"/>
        <w:sz w:val="16"/>
      </w:rPr>
      <w:t></w:t>
    </w:r>
    <w:r w:rsidR="00343470">
      <w:rPr>
        <w:rFonts w:ascii="FrizQuadrata HU" w:hAnsi="FrizQuadrata HU"/>
        <w:sz w:val="16"/>
      </w:rPr>
      <w:t></w:t>
    </w:r>
    <w:r w:rsidR="00343470">
      <w:rPr>
        <w:rFonts w:ascii="FrizQuadrata HU" w:hAnsi="FrizQuadrata HU"/>
        <w:sz w:val="16"/>
      </w:rPr>
      <w:t>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</w:t>
    </w:r>
    <w:r w:rsidR="00343470">
      <w:rPr>
        <w:rFonts w:ascii="FrizQuadrata HU" w:hAnsi="FrizQuadrata HU"/>
        <w:sz w:val="16"/>
      </w:rPr>
      <w:t></w:t>
    </w:r>
    <w:r w:rsidR="00343470">
      <w:rPr>
        <w:rFonts w:ascii="FrizQuadrata HU" w:hAnsi="FrizQuadrata HU"/>
        <w:sz w:val="16"/>
      </w:rPr>
      <w:t>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</w:t>
    </w:r>
    <w:r w:rsidR="00343470">
      <w:rPr>
        <w:rFonts w:ascii="FrizQuadrata HU" w:hAnsi="FrizQuadrata HU"/>
        <w:sz w:val="16"/>
      </w:rPr>
      <w:t></w:t>
    </w:r>
    <w:r w:rsidR="00343470">
      <w:rPr>
        <w:rFonts w:ascii="FrizQuadrata HU" w:hAnsi="FrizQuadrata HU"/>
        <w:sz w:val="16"/>
      </w:rPr>
      <w:t>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</w:t>
    </w:r>
    <w:r w:rsidR="00343470">
      <w:rPr>
        <w:rFonts w:ascii="FrizQuadrata HU" w:hAnsi="FrizQuadrata HU"/>
        <w:sz w:val="16"/>
      </w:rPr>
      <w:t>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A8" w:rsidRDefault="00D571A8">
      <w:r>
        <w:separator/>
      </w:r>
    </w:p>
  </w:footnote>
  <w:footnote w:type="continuationSeparator" w:id="0">
    <w:p w:rsidR="00D571A8" w:rsidRDefault="00D5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70" w:rsidRPr="007E1337" w:rsidRDefault="001F237D">
    <w:pPr>
      <w:pStyle w:val="lfej"/>
      <w:tabs>
        <w:tab w:val="left" w:pos="1219"/>
      </w:tabs>
      <w:rPr>
        <w:rFonts w:ascii="FrizQuadrata HU" w:hAnsi="FrizQuadrata HU"/>
        <w:sz w:val="25"/>
      </w:rPr>
    </w:pPr>
    <w:r>
      <w:rPr>
        <w:rFonts w:ascii="FrizQuadrata HU" w:hAnsi="FrizQuadrata HU"/>
        <w:noProof/>
        <w:sz w:val="20"/>
      </w:rPr>
      <w:drawing>
        <wp:anchor distT="0" distB="0" distL="114300" distR="114300" simplePos="0" relativeHeight="251657216" behindDoc="0" locked="0" layoutInCell="1" allowOverlap="1" wp14:anchorId="08BBBDB4" wp14:editId="256949CE">
          <wp:simplePos x="0" y="0"/>
          <wp:positionH relativeFrom="column">
            <wp:posOffset>-737870</wp:posOffset>
          </wp:positionH>
          <wp:positionV relativeFrom="paragraph">
            <wp:posOffset>-100965</wp:posOffset>
          </wp:positionV>
          <wp:extent cx="538480" cy="647700"/>
          <wp:effectExtent l="0" t="0" r="0" b="0"/>
          <wp:wrapSquare wrapText="bothSides"/>
          <wp:docPr id="1" name="Kép 1" descr="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470" w:rsidRPr="007E1337">
      <w:rPr>
        <w:rFonts w:ascii="FrizQuadrata HU" w:hAnsi="FrizQuadrata HU"/>
        <w:sz w:val="25"/>
      </w:rPr>
      <w:t></w:t>
    </w:r>
    <w:r w:rsidR="00343470" w:rsidRPr="007E1337">
      <w:rPr>
        <w:rFonts w:ascii="FrizQuadrata HU" w:hAnsi="FrizQuadrata HU"/>
        <w:sz w:val="25"/>
      </w:rPr>
      <w:t></w:t>
    </w:r>
    <w:r w:rsidR="00343470" w:rsidRPr="007E1337">
      <w:rPr>
        <w:rFonts w:ascii="FrizQuadrata HU" w:hAnsi="FrizQuadrata HU"/>
        <w:sz w:val="25"/>
      </w:rPr>
      <w:t></w:t>
    </w:r>
    <w:r w:rsidR="00343470" w:rsidRPr="007E1337">
      <w:rPr>
        <w:rFonts w:ascii="FrizQuadrata HU" w:hAnsi="FrizQuadrata HU"/>
        <w:sz w:val="25"/>
      </w:rPr>
      <w:t></w:t>
    </w:r>
    <w:r w:rsidR="00343470" w:rsidRPr="007E1337">
      <w:rPr>
        <w:rFonts w:ascii="FrizQuadrata HU" w:hAnsi="FrizQuadrata HU"/>
        <w:sz w:val="25"/>
      </w:rPr>
      <w:t></w:t>
    </w:r>
    <w:r w:rsidR="00343470" w:rsidRPr="007E1337">
      <w:rPr>
        <w:rFonts w:ascii="FrizQuadrata HU" w:hAnsi="FrizQuadrata HU"/>
        <w:sz w:val="25"/>
      </w:rPr>
      <w:t></w:t>
    </w:r>
    <w:r w:rsidR="00343470" w:rsidRPr="007E1337">
      <w:rPr>
        <w:rFonts w:ascii="FrizQuadrata HU" w:hAnsi="FrizQuadrata HU"/>
        <w:sz w:val="25"/>
      </w:rPr>
      <w:t></w:t>
    </w:r>
    <w:r w:rsidR="00343470" w:rsidRPr="007E1337">
      <w:rPr>
        <w:rFonts w:ascii="FrizQuadrata HU" w:hAnsi="FrizQuadrata HU"/>
        <w:sz w:val="25"/>
      </w:rPr>
      <w:t></w:t>
    </w:r>
    <w:r w:rsidR="00343470" w:rsidRPr="007E1337">
      <w:rPr>
        <w:rFonts w:ascii="FrizQuadrata HU" w:hAnsi="FrizQuadrata HU"/>
        <w:sz w:val="25"/>
      </w:rPr>
      <w:t></w:t>
    </w:r>
    <w:r w:rsidR="00343470" w:rsidRPr="007E1337">
      <w:rPr>
        <w:rFonts w:ascii="FrizQuadrata HU" w:hAnsi="FrizQuadrata HU"/>
        <w:sz w:val="25"/>
      </w:rPr>
      <w:t></w:t>
    </w:r>
    <w:r w:rsidR="00343470" w:rsidRPr="007E1337">
      <w:rPr>
        <w:rFonts w:ascii="FrizQuadrata HU" w:hAnsi="FrizQuadrata HU"/>
        <w:sz w:val="25"/>
      </w:rPr>
      <w:t></w:t>
    </w:r>
    <w:r w:rsidR="00343470" w:rsidRPr="007E1337">
      <w:rPr>
        <w:rFonts w:ascii="FrizQuadrata HU" w:hAnsi="FrizQuadrata HU"/>
        <w:sz w:val="25"/>
      </w:rPr>
      <w:t></w:t>
    </w:r>
    <w:r w:rsidR="00343470" w:rsidRPr="007E1337">
      <w:rPr>
        <w:rFonts w:ascii="FrizQuadrata HU" w:hAnsi="FrizQuadrata HU"/>
        <w:sz w:val="25"/>
      </w:rPr>
      <w:t></w:t>
    </w:r>
    <w:r w:rsidR="00343470" w:rsidRPr="007E1337">
      <w:rPr>
        <w:rFonts w:ascii="FrizQuadrata HU" w:hAnsi="FrizQuadrata HU"/>
        <w:sz w:val="25"/>
      </w:rPr>
      <w:t></w:t>
    </w:r>
    <w:r w:rsidR="00343470" w:rsidRPr="007E1337">
      <w:rPr>
        <w:rFonts w:ascii="FrizQuadrata HU" w:hAnsi="FrizQuadrata HU"/>
        <w:sz w:val="25"/>
      </w:rPr>
      <w:t></w:t>
    </w:r>
    <w:r w:rsidR="00343470" w:rsidRPr="007E1337">
      <w:rPr>
        <w:rFonts w:ascii="FrizQuadrata HU" w:hAnsi="FrizQuadrata HU"/>
        <w:sz w:val="25"/>
      </w:rPr>
      <w:t></w:t>
    </w:r>
  </w:p>
  <w:p w:rsidR="00343470" w:rsidRPr="000D0CE2" w:rsidRDefault="00343470" w:rsidP="000D0CE2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sz w:val="25"/>
      </w:rPr>
    </w:pPr>
    <w:r w:rsidRPr="007E1337">
      <w:rPr>
        <w:rFonts w:ascii="FrizQuadrata HU" w:hAnsi="FrizQuadrata HU"/>
        <w:sz w:val="25"/>
      </w:rPr>
      <w:t></w:t>
    </w:r>
    <w:r w:rsidRPr="007E1337">
      <w:rPr>
        <w:rFonts w:ascii="FrizQuadrata HU" w:hAnsi="FrizQuadrata HU"/>
        <w:sz w:val="25"/>
      </w:rPr>
      <w:t></w:t>
    </w:r>
    <w:r w:rsidRPr="007E1337">
      <w:rPr>
        <w:rFonts w:ascii="FrizQuadrata HU" w:hAnsi="FrizQuadrata HU"/>
        <w:sz w:val="25"/>
      </w:rPr>
      <w:t></w:t>
    </w:r>
    <w:r w:rsidRPr="007E1337">
      <w:rPr>
        <w:rFonts w:ascii="FrizQuadrata HU" w:hAnsi="FrizQuadrata HU"/>
        <w:sz w:val="25"/>
      </w:rPr>
      <w:t></w:t>
    </w:r>
    <w:r w:rsidRPr="007E1337">
      <w:rPr>
        <w:rFonts w:ascii="FrizQuadrata HU" w:hAnsi="FrizQuadrata HU"/>
        <w:sz w:val="25"/>
      </w:rPr>
      <w:t></w:t>
    </w:r>
    <w:r w:rsidRPr="007E1337">
      <w:rPr>
        <w:rFonts w:ascii="FrizQuadrata HU" w:hAnsi="FrizQuadrata HU"/>
        <w:sz w:val="25"/>
      </w:rPr>
      <w:t></w:t>
    </w:r>
    <w:r w:rsidRPr="007E1337">
      <w:rPr>
        <w:rFonts w:ascii="FrizQuadrata HU" w:hAnsi="FrizQuadrata HU"/>
        <w:sz w:val="25"/>
      </w:rPr>
      <w:t></w:t>
    </w:r>
    <w:r w:rsidRPr="007E1337">
      <w:rPr>
        <w:rFonts w:ascii="FrizQuadrata HU" w:hAnsi="FrizQuadrata HU"/>
        <w:sz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4914"/>
    <w:multiLevelType w:val="hybridMultilevel"/>
    <w:tmpl w:val="ABE0360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31768"/>
    <w:multiLevelType w:val="hybridMultilevel"/>
    <w:tmpl w:val="F214A980"/>
    <w:lvl w:ilvl="0" w:tplc="8A68623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87E82"/>
    <w:multiLevelType w:val="hybridMultilevel"/>
    <w:tmpl w:val="2D464BB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344B4"/>
    <w:multiLevelType w:val="hybridMultilevel"/>
    <w:tmpl w:val="CDC6DDF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A286E"/>
    <w:multiLevelType w:val="hybridMultilevel"/>
    <w:tmpl w:val="B18AAC6E"/>
    <w:lvl w:ilvl="0" w:tplc="CFF6BB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328E1"/>
    <w:multiLevelType w:val="hybridMultilevel"/>
    <w:tmpl w:val="21F292F4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F5CD4"/>
    <w:multiLevelType w:val="hybridMultilevel"/>
    <w:tmpl w:val="D3BC926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72E38"/>
    <w:multiLevelType w:val="hybridMultilevel"/>
    <w:tmpl w:val="CB34154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C7971"/>
    <w:multiLevelType w:val="hybridMultilevel"/>
    <w:tmpl w:val="EEE461D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2"/>
    <w:rsid w:val="0000290C"/>
    <w:rsid w:val="000172C8"/>
    <w:rsid w:val="00026AAF"/>
    <w:rsid w:val="00027D24"/>
    <w:rsid w:val="00096B4A"/>
    <w:rsid w:val="000D033B"/>
    <w:rsid w:val="000D0CE2"/>
    <w:rsid w:val="000F157D"/>
    <w:rsid w:val="0011142B"/>
    <w:rsid w:val="00141BF1"/>
    <w:rsid w:val="00165DBE"/>
    <w:rsid w:val="001F237D"/>
    <w:rsid w:val="00265965"/>
    <w:rsid w:val="00277AB0"/>
    <w:rsid w:val="002E3A57"/>
    <w:rsid w:val="00343470"/>
    <w:rsid w:val="00345990"/>
    <w:rsid w:val="003625A2"/>
    <w:rsid w:val="003A784D"/>
    <w:rsid w:val="003E030A"/>
    <w:rsid w:val="00402648"/>
    <w:rsid w:val="004558AE"/>
    <w:rsid w:val="004F392D"/>
    <w:rsid w:val="004F7DF6"/>
    <w:rsid w:val="00550EC9"/>
    <w:rsid w:val="00555E21"/>
    <w:rsid w:val="005637A6"/>
    <w:rsid w:val="00565229"/>
    <w:rsid w:val="00581F7D"/>
    <w:rsid w:val="005B11E0"/>
    <w:rsid w:val="0064554E"/>
    <w:rsid w:val="00663A20"/>
    <w:rsid w:val="00734B54"/>
    <w:rsid w:val="00742D5D"/>
    <w:rsid w:val="00776FBC"/>
    <w:rsid w:val="007D75D4"/>
    <w:rsid w:val="007E1337"/>
    <w:rsid w:val="007F2DD9"/>
    <w:rsid w:val="008500E1"/>
    <w:rsid w:val="008B46DE"/>
    <w:rsid w:val="008C3F57"/>
    <w:rsid w:val="008F3B06"/>
    <w:rsid w:val="00914637"/>
    <w:rsid w:val="009779DC"/>
    <w:rsid w:val="00980EA2"/>
    <w:rsid w:val="0099117D"/>
    <w:rsid w:val="0099318F"/>
    <w:rsid w:val="009D0BB5"/>
    <w:rsid w:val="009D2171"/>
    <w:rsid w:val="00A52DDC"/>
    <w:rsid w:val="00A67920"/>
    <w:rsid w:val="00A9212D"/>
    <w:rsid w:val="00A934BF"/>
    <w:rsid w:val="00B52497"/>
    <w:rsid w:val="00BE7A81"/>
    <w:rsid w:val="00C229E6"/>
    <w:rsid w:val="00C40797"/>
    <w:rsid w:val="00CE63A7"/>
    <w:rsid w:val="00D031F1"/>
    <w:rsid w:val="00D33C2B"/>
    <w:rsid w:val="00D342C7"/>
    <w:rsid w:val="00D510EE"/>
    <w:rsid w:val="00D571A8"/>
    <w:rsid w:val="00E20D20"/>
    <w:rsid w:val="00E44315"/>
    <w:rsid w:val="00E74443"/>
    <w:rsid w:val="00EC21D3"/>
    <w:rsid w:val="00EE51C7"/>
    <w:rsid w:val="00F22CBA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B11B223-4550-431B-AF42-46499BC4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659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D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_2003-as_munkalap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gine\Application%20Data\Microsoft\Sablonok\sze_munkavagin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sze_munkavagine</Template>
  <TotalTime>1</TotalTime>
  <Pages>1</Pages>
  <Words>47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vagine</dc:creator>
  <cp:lastModifiedBy>Lazányi Andrea</cp:lastModifiedBy>
  <cp:revision>4</cp:revision>
  <cp:lastPrinted>2010-01-08T14:12:00Z</cp:lastPrinted>
  <dcterms:created xsi:type="dcterms:W3CDTF">2014-06-27T12:07:00Z</dcterms:created>
  <dcterms:modified xsi:type="dcterms:W3CDTF">2015-03-12T07:01:00Z</dcterms:modified>
</cp:coreProperties>
</file>